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C669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  <w:proofErr w:type="gramEnd"/>
          </w:p>
          <w:p w:rsidR="00BC287B" w:rsidRDefault="00BC287B" w:rsidP="009066F5">
            <w:pPr>
              <w:jc w:val="center"/>
            </w:pPr>
          </w:p>
        </w:tc>
      </w:tr>
    </w:tbl>
    <w:p w:rsidR="00CC6696" w:rsidRDefault="00CC6696" w:rsidP="00CC6696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Главы муниципального района Пестравский от  </w:t>
      </w:r>
      <w:r w:rsidRPr="00CC6696">
        <w:rPr>
          <w:szCs w:val="28"/>
          <w:shd w:val="clear" w:color="auto" w:fill="FFFFFF" w:themeFill="background1"/>
        </w:rPr>
        <w:t>11.02.2011г</w:t>
      </w:r>
      <w:r>
        <w:rPr>
          <w:szCs w:val="28"/>
          <w:shd w:val="clear" w:color="auto" w:fill="FFFFFF" w:themeFill="background1"/>
        </w:rPr>
        <w:t>.</w:t>
      </w:r>
      <w:r w:rsidRPr="00CC6696">
        <w:rPr>
          <w:szCs w:val="28"/>
          <w:shd w:val="clear" w:color="auto" w:fill="FFFFFF" w:themeFill="background1"/>
        </w:rPr>
        <w:t xml:space="preserve"> №126</w:t>
      </w:r>
      <w:r w:rsidR="005D4FFC">
        <w:rPr>
          <w:szCs w:val="28"/>
        </w:rPr>
        <w:t xml:space="preserve"> «</w:t>
      </w:r>
      <w:r>
        <w:rPr>
          <w:szCs w:val="28"/>
        </w:rPr>
        <w:t>Об утверждении состава и положения</w:t>
      </w:r>
    </w:p>
    <w:p w:rsidR="00CC6696" w:rsidRDefault="00CC6696" w:rsidP="00CC6696">
      <w:pPr>
        <w:jc w:val="center"/>
        <w:rPr>
          <w:szCs w:val="28"/>
        </w:rPr>
      </w:pPr>
      <w:r>
        <w:rPr>
          <w:szCs w:val="28"/>
        </w:rPr>
        <w:t xml:space="preserve">о межведомственной комиссии по безопасности дорожного движения </w:t>
      </w:r>
      <w:proofErr w:type="gramStart"/>
      <w:r>
        <w:rPr>
          <w:szCs w:val="28"/>
        </w:rPr>
        <w:t>в</w:t>
      </w:r>
      <w:proofErr w:type="gramEnd"/>
    </w:p>
    <w:p w:rsidR="00CC6696" w:rsidRDefault="00CC6696" w:rsidP="00CC6696">
      <w:pPr>
        <w:jc w:val="center"/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 Пестравский</w:t>
      </w:r>
      <w:r w:rsidR="005D4FFC">
        <w:rPr>
          <w:szCs w:val="28"/>
        </w:rPr>
        <w:t>»</w:t>
      </w:r>
    </w:p>
    <w:p w:rsidR="00CC6696" w:rsidRPr="005744C1" w:rsidRDefault="00CC6696" w:rsidP="00CC6696">
      <w:pPr>
        <w:jc w:val="center"/>
        <w:rPr>
          <w:szCs w:val="28"/>
        </w:rPr>
      </w:pPr>
    </w:p>
    <w:p w:rsidR="00CC6696" w:rsidRDefault="00CC6696" w:rsidP="00CC6696">
      <w:pPr>
        <w:ind w:firstLine="567"/>
        <w:jc w:val="both"/>
      </w:pPr>
      <w:r w:rsidRPr="005744C1">
        <w:rPr>
          <w:szCs w:val="28"/>
        </w:rPr>
        <w:t xml:space="preserve">В </w:t>
      </w:r>
      <w:r>
        <w:rPr>
          <w:szCs w:val="28"/>
        </w:rPr>
        <w:t>связи с происшедшими кадровыми изменениями в структурных  подразделениях администрации района, других ведомствах, являющихся субъектами профилактики правонарушений в районе, руководствуясь статьями 4</w:t>
      </w:r>
      <w:r w:rsidR="005D4FFC">
        <w:rPr>
          <w:szCs w:val="28"/>
        </w:rPr>
        <w:t>1</w:t>
      </w:r>
      <w:r>
        <w:rPr>
          <w:szCs w:val="28"/>
        </w:rPr>
        <w:t>, 4</w:t>
      </w:r>
      <w:r w:rsidR="005D4FFC">
        <w:rPr>
          <w:szCs w:val="28"/>
        </w:rPr>
        <w:t>3</w:t>
      </w:r>
      <w:r>
        <w:rPr>
          <w:szCs w:val="28"/>
        </w:rPr>
        <w:t xml:space="preserve"> Устава муниципального района Пестравский, администрация муниципального района Пестравский, ПОСТАНОВЛЯЕТ:</w:t>
      </w:r>
    </w:p>
    <w:p w:rsidR="005D4FFC" w:rsidRDefault="00CC6696" w:rsidP="005D4FFC">
      <w:pPr>
        <w:numPr>
          <w:ilvl w:val="0"/>
          <w:numId w:val="2"/>
        </w:numPr>
        <w:jc w:val="both"/>
        <w:rPr>
          <w:szCs w:val="28"/>
        </w:rPr>
      </w:pPr>
      <w:r>
        <w:t xml:space="preserve">Внести изменения в постановление </w:t>
      </w:r>
      <w:r w:rsidRPr="005D4FFC">
        <w:rPr>
          <w:szCs w:val="28"/>
        </w:rPr>
        <w:t xml:space="preserve">Главы муниципального района Пестравский от  </w:t>
      </w:r>
      <w:r w:rsidRPr="005D4FFC">
        <w:rPr>
          <w:szCs w:val="28"/>
          <w:shd w:val="clear" w:color="auto" w:fill="FFFFFF"/>
        </w:rPr>
        <w:t>11.02.2011г. №126</w:t>
      </w:r>
      <w:r w:rsidR="005D4FFC">
        <w:rPr>
          <w:szCs w:val="28"/>
        </w:rPr>
        <w:t xml:space="preserve"> «</w:t>
      </w:r>
      <w:r w:rsidRPr="005D4FFC">
        <w:rPr>
          <w:szCs w:val="28"/>
        </w:rPr>
        <w:t>Об утверждении состава и положения о межведомственной комиссии по безопасности дорожного движения в муниципальном районе Пестравский</w:t>
      </w:r>
      <w:r w:rsidR="005D4FFC">
        <w:rPr>
          <w:szCs w:val="28"/>
        </w:rPr>
        <w:t>»</w:t>
      </w:r>
      <w:r w:rsidRPr="005D4FFC">
        <w:rPr>
          <w:szCs w:val="28"/>
        </w:rPr>
        <w:t xml:space="preserve"> </w:t>
      </w:r>
      <w:r w:rsidR="005D4FFC" w:rsidRPr="005D4FFC">
        <w:rPr>
          <w:szCs w:val="28"/>
        </w:rPr>
        <w:t>изложив приложение №1 в новой редакции</w:t>
      </w:r>
      <w:r w:rsidRPr="005D4FFC">
        <w:rPr>
          <w:szCs w:val="28"/>
        </w:rPr>
        <w:t xml:space="preserve"> согласно приложению к настоящему постановлению.</w:t>
      </w:r>
    </w:p>
    <w:p w:rsidR="005D4FFC" w:rsidRPr="005D4FFC" w:rsidRDefault="005D4FFC" w:rsidP="005D4FFC">
      <w:pPr>
        <w:numPr>
          <w:ilvl w:val="0"/>
          <w:numId w:val="2"/>
        </w:numPr>
        <w:jc w:val="both"/>
        <w:rPr>
          <w:szCs w:val="28"/>
        </w:rPr>
      </w:pPr>
      <w:r w:rsidRPr="005D4FFC">
        <w:rPr>
          <w:szCs w:val="28"/>
        </w:rPr>
        <w:t>Признать утратившим силу постановление администрации муниципального района Пестравский от 10.02.2014г. №143 «</w:t>
      </w:r>
      <w:r w:rsidRPr="005D4FFC">
        <w:rPr>
          <w:szCs w:val="28"/>
        </w:rPr>
        <w:t xml:space="preserve">О внесении изменений в постановление Главы муниципального района Пестравский от  </w:t>
      </w:r>
      <w:r w:rsidRPr="005D4FFC">
        <w:rPr>
          <w:szCs w:val="28"/>
          <w:shd w:val="clear" w:color="auto" w:fill="FFFFFF" w:themeFill="background1"/>
        </w:rPr>
        <w:t>11.02.2011г. №126</w:t>
      </w:r>
      <w:r>
        <w:rPr>
          <w:szCs w:val="28"/>
        </w:rPr>
        <w:t xml:space="preserve"> «</w:t>
      </w:r>
      <w:r w:rsidRPr="005D4FFC">
        <w:rPr>
          <w:szCs w:val="28"/>
        </w:rPr>
        <w:t>Об утверждении состава и положения</w:t>
      </w:r>
      <w:r w:rsidRPr="005D4FFC">
        <w:rPr>
          <w:szCs w:val="28"/>
        </w:rPr>
        <w:t xml:space="preserve"> </w:t>
      </w:r>
      <w:r w:rsidRPr="005D4FFC">
        <w:rPr>
          <w:szCs w:val="28"/>
        </w:rPr>
        <w:t>о межведомственной комиссии по безопасности дорожного движения в</w:t>
      </w:r>
      <w:r>
        <w:rPr>
          <w:szCs w:val="28"/>
        </w:rPr>
        <w:t xml:space="preserve"> </w:t>
      </w:r>
      <w:r w:rsidRPr="005D4FFC">
        <w:rPr>
          <w:szCs w:val="28"/>
        </w:rPr>
        <w:t>м</w:t>
      </w:r>
      <w:r w:rsidRPr="005D4FFC">
        <w:rPr>
          <w:szCs w:val="28"/>
        </w:rPr>
        <w:t>униципальном районе Пестравский»</w:t>
      </w:r>
      <w:r>
        <w:rPr>
          <w:szCs w:val="28"/>
        </w:rPr>
        <w:t>.</w:t>
      </w:r>
    </w:p>
    <w:p w:rsidR="00CC6696" w:rsidRDefault="00CC6696" w:rsidP="00CC669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Опубликовать данное п</w:t>
      </w:r>
      <w:r w:rsidR="005D4FFC">
        <w:rPr>
          <w:szCs w:val="28"/>
        </w:rPr>
        <w:t>остановление в районной газете «</w:t>
      </w:r>
      <w:r>
        <w:rPr>
          <w:szCs w:val="28"/>
        </w:rPr>
        <w:t>Степь</w:t>
      </w:r>
      <w:r w:rsidR="005D4FFC">
        <w:rPr>
          <w:szCs w:val="28"/>
        </w:rPr>
        <w:t>»</w:t>
      </w:r>
      <w:r>
        <w:rPr>
          <w:szCs w:val="28"/>
        </w:rPr>
        <w:t xml:space="preserve"> и разместить на официальном Интернет-сайте муниципального района Пестравский.</w:t>
      </w:r>
    </w:p>
    <w:p w:rsidR="00CC6696" w:rsidRDefault="00CC6696" w:rsidP="00CC6696">
      <w:pPr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</w:t>
      </w:r>
      <w:r w:rsidR="005D4FFC">
        <w:rPr>
          <w:szCs w:val="28"/>
        </w:rPr>
        <w:t xml:space="preserve"> вопросам общественной безопасности, правопорядка и противодействия коррупции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В.А.Семдянова</w:t>
      </w:r>
      <w:proofErr w:type="spellEnd"/>
      <w:r>
        <w:rPr>
          <w:szCs w:val="28"/>
        </w:rPr>
        <w:t>.</w:t>
      </w:r>
    </w:p>
    <w:p w:rsidR="00CC6696" w:rsidRDefault="00CC6696" w:rsidP="00CC6696">
      <w:pPr>
        <w:jc w:val="both"/>
        <w:rPr>
          <w:szCs w:val="28"/>
        </w:rPr>
      </w:pPr>
    </w:p>
    <w:p w:rsidR="00CC6696" w:rsidRDefault="00CC6696" w:rsidP="00CC6696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CC6696" w:rsidRDefault="00CC6696" w:rsidP="00CC6696">
      <w:pPr>
        <w:jc w:val="both"/>
        <w:rPr>
          <w:szCs w:val="28"/>
        </w:rPr>
      </w:pPr>
      <w:r>
        <w:rPr>
          <w:szCs w:val="28"/>
        </w:rPr>
        <w:t xml:space="preserve">Пестравский         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CC6696" w:rsidRDefault="00CC6696" w:rsidP="00CC6696">
      <w:pPr>
        <w:ind w:left="720"/>
      </w:pPr>
    </w:p>
    <w:p w:rsidR="00CC6696" w:rsidRDefault="00CC6696" w:rsidP="00CC6696">
      <w:pPr>
        <w:rPr>
          <w:sz w:val="16"/>
          <w:szCs w:val="16"/>
        </w:rPr>
      </w:pPr>
      <w:proofErr w:type="spellStart"/>
      <w:r w:rsidRPr="00CC6696">
        <w:rPr>
          <w:sz w:val="16"/>
          <w:szCs w:val="16"/>
        </w:rPr>
        <w:t>В.А.Семдянов</w:t>
      </w:r>
      <w:proofErr w:type="spellEnd"/>
      <w:r w:rsidRPr="00CC6696">
        <w:rPr>
          <w:sz w:val="16"/>
          <w:szCs w:val="16"/>
        </w:rPr>
        <w:t xml:space="preserve"> 2-14-70</w:t>
      </w:r>
    </w:p>
    <w:p w:rsidR="00CC6696" w:rsidRDefault="00CC6696" w:rsidP="00CC6696">
      <w:pPr>
        <w:rPr>
          <w:sz w:val="16"/>
          <w:szCs w:val="16"/>
        </w:rPr>
      </w:pP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t>от______№_____</w:t>
      </w:r>
    </w:p>
    <w:p w:rsidR="0082541B" w:rsidRDefault="0082541B" w:rsidP="00CC6696">
      <w:pPr>
        <w:jc w:val="center"/>
        <w:rPr>
          <w:szCs w:val="28"/>
        </w:rPr>
      </w:pPr>
    </w:p>
    <w:p w:rsidR="00CC6696" w:rsidRPr="00AF1766" w:rsidRDefault="00CC6696" w:rsidP="00CC6696">
      <w:pPr>
        <w:jc w:val="center"/>
        <w:rPr>
          <w:szCs w:val="28"/>
        </w:rPr>
      </w:pPr>
      <w:r w:rsidRPr="00AF1766">
        <w:rPr>
          <w:szCs w:val="28"/>
        </w:rPr>
        <w:t>СОСТАВ</w:t>
      </w:r>
    </w:p>
    <w:p w:rsidR="00CC6696" w:rsidRPr="00AF1766" w:rsidRDefault="00CC6696" w:rsidP="00CC6696">
      <w:pPr>
        <w:jc w:val="center"/>
        <w:rPr>
          <w:szCs w:val="28"/>
        </w:rPr>
      </w:pPr>
      <w:r w:rsidRPr="00AF1766">
        <w:rPr>
          <w:szCs w:val="28"/>
        </w:rPr>
        <w:t xml:space="preserve">межведомственной комиссии по </w:t>
      </w:r>
      <w:r>
        <w:rPr>
          <w:szCs w:val="28"/>
        </w:rPr>
        <w:t>безопасности дорожного движения</w:t>
      </w:r>
    </w:p>
    <w:p w:rsidR="00CC6696" w:rsidRPr="00AF1766" w:rsidRDefault="00CC6696" w:rsidP="00CC6696">
      <w:pPr>
        <w:jc w:val="center"/>
        <w:rPr>
          <w:szCs w:val="28"/>
        </w:rPr>
      </w:pPr>
      <w:r w:rsidRPr="00AF1766">
        <w:rPr>
          <w:szCs w:val="28"/>
        </w:rPr>
        <w:t xml:space="preserve"> муниципального района Пестравский </w:t>
      </w:r>
    </w:p>
    <w:p w:rsidR="00CC6696" w:rsidRPr="00AF1766" w:rsidRDefault="00CC6696" w:rsidP="00CC669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0"/>
        <w:gridCol w:w="5756"/>
      </w:tblGrid>
      <w:tr w:rsidR="00CC6696" w:rsidRPr="00AF1766" w:rsidTr="00CC6696">
        <w:tc>
          <w:tcPr>
            <w:tcW w:w="9286" w:type="dxa"/>
            <w:gridSpan w:val="2"/>
          </w:tcPr>
          <w:p w:rsidR="00CC6696" w:rsidRPr="00AF1766" w:rsidRDefault="00CC6696" w:rsidP="002C4A44">
            <w:pPr>
              <w:jc w:val="center"/>
              <w:rPr>
                <w:szCs w:val="28"/>
              </w:rPr>
            </w:pPr>
            <w:r w:rsidRPr="00AF1766">
              <w:rPr>
                <w:szCs w:val="28"/>
              </w:rPr>
              <w:t>ПРЕДСЕДАТЕЛЬ КОМИССИИ:</w:t>
            </w:r>
          </w:p>
          <w:p w:rsidR="00CC6696" w:rsidRPr="00AF1766" w:rsidRDefault="00CC6696" w:rsidP="002C4A44">
            <w:pPr>
              <w:jc w:val="center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Семдянов Виктор 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>Александрович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  <w:hideMark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заместитель Главы </w:t>
            </w:r>
            <w:r w:rsidR="005D4FFC">
              <w:rPr>
                <w:szCs w:val="28"/>
              </w:rPr>
              <w:t>муниципального района Пестравский по вопросам общественной безопасности, правопорядка и противодействия коррупции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rPr>
          <w:trHeight w:val="383"/>
        </w:trPr>
        <w:tc>
          <w:tcPr>
            <w:tcW w:w="3530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9286" w:type="dxa"/>
            <w:gridSpan w:val="2"/>
          </w:tcPr>
          <w:p w:rsidR="00CC6696" w:rsidRPr="00AF1766" w:rsidRDefault="00CC6696" w:rsidP="002C4A44">
            <w:pPr>
              <w:jc w:val="center"/>
              <w:rPr>
                <w:szCs w:val="28"/>
              </w:rPr>
            </w:pPr>
            <w:r w:rsidRPr="00AF1766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AF1766">
              <w:rPr>
                <w:szCs w:val="28"/>
              </w:rPr>
              <w:t xml:space="preserve"> ПРЕДСЕДАТЕЛЯ КОМИССИИ:</w:t>
            </w:r>
          </w:p>
          <w:p w:rsidR="00CC6696" w:rsidRPr="00AF1766" w:rsidRDefault="00CC6696" w:rsidP="002C4A44">
            <w:pPr>
              <w:jc w:val="center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5D4FFC" w:rsidP="002C4A4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Шиманский</w:t>
            </w:r>
            <w:proofErr w:type="spellEnd"/>
            <w:r>
              <w:rPr>
                <w:szCs w:val="28"/>
              </w:rPr>
              <w:t xml:space="preserve"> Евгений Николаевич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>-</w:t>
            </w:r>
            <w:r>
              <w:rPr>
                <w:szCs w:val="28"/>
              </w:rPr>
              <w:t xml:space="preserve"> н</w:t>
            </w:r>
            <w:r w:rsidRPr="00AF1766">
              <w:rPr>
                <w:szCs w:val="28"/>
              </w:rPr>
              <w:t xml:space="preserve">ачальник </w:t>
            </w:r>
            <w:r w:rsidR="005D4FFC">
              <w:rPr>
                <w:szCs w:val="28"/>
              </w:rPr>
              <w:t>ОГИБДД отделения МВД Р</w:t>
            </w:r>
            <w:r w:rsidR="000A285B">
              <w:rPr>
                <w:szCs w:val="28"/>
              </w:rPr>
              <w:t>Ф</w:t>
            </w:r>
            <w:r w:rsidR="005D4FFC">
              <w:rPr>
                <w:szCs w:val="28"/>
              </w:rPr>
              <w:t xml:space="preserve"> по Пестравскому району</w:t>
            </w:r>
            <w:r w:rsidRPr="00AF1766">
              <w:rPr>
                <w:szCs w:val="28"/>
              </w:rPr>
              <w:t xml:space="preserve"> (по с</w:t>
            </w:r>
            <w:bookmarkStart w:id="0" w:name="_GoBack"/>
            <w:bookmarkEnd w:id="0"/>
            <w:r w:rsidRPr="00AF1766">
              <w:rPr>
                <w:szCs w:val="28"/>
              </w:rPr>
              <w:t>огласованию)</w:t>
            </w:r>
          </w:p>
          <w:p w:rsidR="00CC6696" w:rsidRDefault="00CC6696" w:rsidP="002C4A44">
            <w:pPr>
              <w:jc w:val="both"/>
              <w:rPr>
                <w:szCs w:val="28"/>
              </w:rPr>
            </w:pPr>
          </w:p>
          <w:p w:rsidR="00CC6696" w:rsidRDefault="00CC6696" w:rsidP="002C4A44">
            <w:pPr>
              <w:jc w:val="both"/>
              <w:rPr>
                <w:szCs w:val="28"/>
              </w:rPr>
            </w:pP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5D4FFC" w:rsidP="00CC66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Тукмаков</w:t>
            </w:r>
            <w:proofErr w:type="spellEnd"/>
            <w:r>
              <w:rPr>
                <w:szCs w:val="28"/>
              </w:rPr>
              <w:t xml:space="preserve"> Сергей Валерьевич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5D4FFC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 w:rsidR="005D4FFC">
              <w:rPr>
                <w:szCs w:val="28"/>
              </w:rPr>
              <w:t xml:space="preserve">государственный </w:t>
            </w:r>
            <w:r>
              <w:rPr>
                <w:szCs w:val="28"/>
              </w:rPr>
              <w:t xml:space="preserve">инспектор </w:t>
            </w:r>
            <w:r w:rsidR="005D4FFC">
              <w:rPr>
                <w:szCs w:val="28"/>
              </w:rPr>
              <w:t xml:space="preserve">дорожного надзора </w:t>
            </w:r>
            <w:r w:rsidR="005D4FFC">
              <w:rPr>
                <w:szCs w:val="28"/>
              </w:rPr>
              <w:t>ОГИБДД отделения МВД Р</w:t>
            </w:r>
            <w:r w:rsidR="000A285B">
              <w:rPr>
                <w:szCs w:val="28"/>
              </w:rPr>
              <w:t>Ф</w:t>
            </w:r>
            <w:r w:rsidR="005D4FFC">
              <w:rPr>
                <w:szCs w:val="28"/>
              </w:rPr>
              <w:t xml:space="preserve"> по Пестравскому району</w:t>
            </w:r>
            <w:r w:rsidR="005D4FFC" w:rsidRPr="00AF1766">
              <w:rPr>
                <w:szCs w:val="28"/>
              </w:rPr>
              <w:t xml:space="preserve"> (по согласованию)</w:t>
            </w:r>
          </w:p>
          <w:p w:rsidR="00CC6696" w:rsidRPr="00AF1766" w:rsidRDefault="00CC6696" w:rsidP="005D4FFC">
            <w:pPr>
              <w:rPr>
                <w:szCs w:val="28"/>
              </w:rPr>
            </w:pP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9286" w:type="dxa"/>
            <w:gridSpan w:val="2"/>
          </w:tcPr>
          <w:p w:rsidR="00CC6696" w:rsidRPr="00AF1766" w:rsidRDefault="00CC6696" w:rsidP="002C4A44">
            <w:pPr>
              <w:jc w:val="center"/>
              <w:rPr>
                <w:szCs w:val="28"/>
              </w:rPr>
            </w:pPr>
            <w:r w:rsidRPr="00AF1766">
              <w:rPr>
                <w:szCs w:val="28"/>
              </w:rPr>
              <w:t>ЧЛЕНЫ КОМИССИИ:</w:t>
            </w:r>
          </w:p>
          <w:p w:rsidR="00CC6696" w:rsidRPr="00AF1766" w:rsidRDefault="00CC6696" w:rsidP="002C4A44">
            <w:pPr>
              <w:jc w:val="center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Каюров Александр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</w:tc>
        <w:tc>
          <w:tcPr>
            <w:tcW w:w="5756" w:type="dxa"/>
          </w:tcPr>
          <w:p w:rsidR="00CC6696" w:rsidRPr="00AF1766" w:rsidRDefault="00CC6696" w:rsidP="000A285B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>директор ГКП Самарской области «АСАДО Самарской области» филиала Пестравского дорожно-эксплуатационного управления</w:t>
            </w:r>
            <w:r w:rsidRPr="00AF1766">
              <w:rPr>
                <w:szCs w:val="28"/>
              </w:rPr>
              <w:t xml:space="preserve"> (по согласованию)</w:t>
            </w:r>
          </w:p>
          <w:p w:rsidR="00CC6696" w:rsidRPr="00AF1766" w:rsidRDefault="00CC6696" w:rsidP="002C4A44">
            <w:pPr>
              <w:rPr>
                <w:szCs w:val="28"/>
              </w:rPr>
            </w:pP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>Решетников Виктор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>Иванович</w:t>
            </w: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главный врач </w:t>
            </w:r>
            <w:r w:rsidR="005D4FFC">
              <w:rPr>
                <w:szCs w:val="28"/>
              </w:rPr>
              <w:t>ГБУЗ СО «</w:t>
            </w:r>
            <w:r>
              <w:rPr>
                <w:szCs w:val="28"/>
              </w:rPr>
              <w:t>Пестравская</w:t>
            </w:r>
            <w:r w:rsidRPr="00AF1766">
              <w:rPr>
                <w:szCs w:val="28"/>
              </w:rPr>
              <w:t xml:space="preserve"> ЦРБ</w:t>
            </w:r>
            <w:r w:rsidR="005D4FFC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 </w:t>
            </w: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Сорокин</w:t>
            </w:r>
            <w:r w:rsidRPr="00AF1766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</w:t>
            </w:r>
            <w:r w:rsidRPr="00AF1766">
              <w:rPr>
                <w:szCs w:val="28"/>
              </w:rPr>
              <w:t xml:space="preserve"> 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Иванович</w:t>
            </w: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>руководитель Пестравского территориального  отдела образования</w:t>
            </w:r>
            <w:r w:rsidRPr="00AF1766">
              <w:rPr>
                <w:szCs w:val="28"/>
              </w:rPr>
              <w:t xml:space="preserve"> Юго-</w:t>
            </w:r>
            <w:r w:rsidRPr="00AF1766">
              <w:rPr>
                <w:szCs w:val="28"/>
              </w:rPr>
              <w:lastRenderedPageBreak/>
              <w:t>Западного управления</w:t>
            </w:r>
            <w:r>
              <w:rPr>
                <w:szCs w:val="28"/>
              </w:rPr>
              <w:t xml:space="preserve"> министерства образования и науки Самарской области</w:t>
            </w:r>
          </w:p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CC6696" w:rsidRDefault="00CC6696" w:rsidP="002C4A44">
            <w:pPr>
              <w:rPr>
                <w:szCs w:val="28"/>
              </w:rPr>
            </w:pP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Шейкин</w:t>
            </w:r>
            <w:proofErr w:type="spellEnd"/>
            <w:r>
              <w:rPr>
                <w:szCs w:val="28"/>
              </w:rPr>
              <w:t xml:space="preserve"> Алексей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отдела - </w:t>
            </w:r>
            <w:r w:rsidRPr="00AF1766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гостехнадзора</w:t>
            </w:r>
            <w:proofErr w:type="spellEnd"/>
            <w:r w:rsidRPr="00AF17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</w:t>
            </w:r>
            <w:r w:rsidRPr="00AF1766">
              <w:rPr>
                <w:szCs w:val="28"/>
              </w:rPr>
              <w:t>естравск</w:t>
            </w:r>
            <w:r>
              <w:rPr>
                <w:szCs w:val="28"/>
              </w:rPr>
              <w:t>ого района (по согласованию)</w:t>
            </w: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Казачков Иван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глава сельского поселения Пестравка</w:t>
            </w:r>
            <w:r w:rsidRPr="00AF1766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CC6696" w:rsidRPr="00AF1766" w:rsidRDefault="00CC6696" w:rsidP="005D4FFC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Казачков Александр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директор </w:t>
            </w:r>
            <w:r>
              <w:rPr>
                <w:szCs w:val="28"/>
              </w:rPr>
              <w:t>МУП «</w:t>
            </w:r>
            <w:proofErr w:type="spellStart"/>
            <w:r>
              <w:rPr>
                <w:szCs w:val="28"/>
              </w:rPr>
              <w:t>Пестравкаавтотранс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5D4FFC" w:rsidP="002C4A44">
            <w:pPr>
              <w:rPr>
                <w:szCs w:val="28"/>
              </w:rPr>
            </w:pPr>
            <w:r>
              <w:rPr>
                <w:szCs w:val="28"/>
              </w:rPr>
              <w:t>Дорохов Андрей Викторович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>-  главный редактор газеты</w:t>
            </w:r>
            <w:r w:rsidR="005D4FFC">
              <w:rPr>
                <w:szCs w:val="28"/>
              </w:rPr>
              <w:t xml:space="preserve"> МАУ «Редакция газеты</w:t>
            </w:r>
            <w:r w:rsidRPr="00AF1766">
              <w:rPr>
                <w:szCs w:val="28"/>
              </w:rPr>
              <w:t xml:space="preserve"> «Степь»</w:t>
            </w:r>
            <w:r>
              <w:rPr>
                <w:szCs w:val="28"/>
              </w:rPr>
              <w:t xml:space="preserve"> 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5D4FFC" w:rsidP="002C4A4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Поставной</w:t>
            </w:r>
            <w:proofErr w:type="gramEnd"/>
            <w:r>
              <w:rPr>
                <w:szCs w:val="28"/>
              </w:rPr>
              <w:t xml:space="preserve"> Иван Александрович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отдела по делам ГО и ЧС администрации </w:t>
            </w:r>
            <w:r w:rsidR="005D4FFC">
              <w:rPr>
                <w:szCs w:val="28"/>
              </w:rPr>
              <w:t xml:space="preserve">муниципального района </w:t>
            </w:r>
            <w:r>
              <w:rPr>
                <w:szCs w:val="28"/>
              </w:rPr>
              <w:t>Пестравский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Сапрыкин Олег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Викторович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5D4FFC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 w:rsidR="005D4FFC">
              <w:rPr>
                <w:szCs w:val="28"/>
              </w:rPr>
              <w:t xml:space="preserve">руководитель аппарата </w:t>
            </w:r>
            <w:r>
              <w:rPr>
                <w:szCs w:val="28"/>
              </w:rPr>
              <w:t xml:space="preserve">администрации </w:t>
            </w:r>
            <w:r w:rsidR="005D4FFC">
              <w:rPr>
                <w:szCs w:val="28"/>
              </w:rPr>
              <w:t xml:space="preserve">муниципального района </w:t>
            </w:r>
            <w:r>
              <w:rPr>
                <w:szCs w:val="28"/>
              </w:rPr>
              <w:t>Пестравский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</w:tr>
    </w:tbl>
    <w:p w:rsidR="00CC6696" w:rsidRPr="00AF1766" w:rsidRDefault="00CC6696" w:rsidP="00CC6696">
      <w:pPr>
        <w:rPr>
          <w:szCs w:val="28"/>
        </w:rPr>
      </w:pPr>
    </w:p>
    <w:p w:rsidR="00CC6696" w:rsidRPr="00CC6696" w:rsidRDefault="00CC6696" w:rsidP="00CC6696">
      <w:pPr>
        <w:rPr>
          <w:sz w:val="16"/>
          <w:szCs w:val="16"/>
        </w:rPr>
      </w:pPr>
    </w:p>
    <w:sectPr w:rsidR="00CC6696" w:rsidRPr="00CC6696" w:rsidSect="005D4FFC">
      <w:pgSz w:w="11906" w:h="16838" w:code="9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580"/>
    <w:multiLevelType w:val="hybridMultilevel"/>
    <w:tmpl w:val="F522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2C7"/>
    <w:multiLevelType w:val="hybridMultilevel"/>
    <w:tmpl w:val="945A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96"/>
    <w:rsid w:val="000A285B"/>
    <w:rsid w:val="00496FD9"/>
    <w:rsid w:val="00555370"/>
    <w:rsid w:val="005D4FFC"/>
    <w:rsid w:val="00605103"/>
    <w:rsid w:val="0061569A"/>
    <w:rsid w:val="006213E2"/>
    <w:rsid w:val="0082541B"/>
    <w:rsid w:val="008C6CC5"/>
    <w:rsid w:val="009066F5"/>
    <w:rsid w:val="00AB41EB"/>
    <w:rsid w:val="00BC287B"/>
    <w:rsid w:val="00C32A32"/>
    <w:rsid w:val="00C85697"/>
    <w:rsid w:val="00C926C5"/>
    <w:rsid w:val="00CB5C9C"/>
    <w:rsid w:val="00CC6696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Ольга Прокудина</cp:lastModifiedBy>
  <cp:revision>5</cp:revision>
  <dcterms:created xsi:type="dcterms:W3CDTF">2014-01-20T11:21:00Z</dcterms:created>
  <dcterms:modified xsi:type="dcterms:W3CDTF">2017-06-28T04:50:00Z</dcterms:modified>
</cp:coreProperties>
</file>